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E7CB6" w:rsidRPr="003E7CB6" w:rsidTr="003E7C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B6" w:rsidRPr="003E7CB6" w:rsidRDefault="003E7CB6" w:rsidP="003E7C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E7C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B6" w:rsidRPr="003E7CB6" w:rsidRDefault="003E7CB6" w:rsidP="003E7C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E7CB6" w:rsidRPr="003E7CB6" w:rsidTr="003E7C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7CB6" w:rsidRPr="003E7CB6" w:rsidRDefault="003E7CB6" w:rsidP="003E7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7C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E7CB6" w:rsidRPr="003E7CB6" w:rsidTr="003E7C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7CB6" w:rsidRPr="003E7CB6" w:rsidRDefault="003E7CB6" w:rsidP="003E7C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7C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7CB6" w:rsidRPr="003E7CB6" w:rsidRDefault="003E7CB6" w:rsidP="003E7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7C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E7CB6" w:rsidRPr="003E7CB6" w:rsidTr="003E7C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7CB6" w:rsidRPr="003E7CB6" w:rsidRDefault="003E7CB6" w:rsidP="003E7C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7C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7CB6" w:rsidRPr="003E7CB6" w:rsidRDefault="003E7CB6" w:rsidP="003E7C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7CB6">
              <w:rPr>
                <w:rFonts w:ascii="Arial" w:hAnsi="Arial" w:cs="Arial"/>
                <w:sz w:val="24"/>
                <w:szCs w:val="24"/>
                <w:lang w:val="en-ZA" w:eastAsia="en-ZA"/>
              </w:rPr>
              <w:t>13.3980</w:t>
            </w:r>
          </w:p>
        </w:tc>
      </w:tr>
      <w:tr w:rsidR="003E7CB6" w:rsidRPr="003E7CB6" w:rsidTr="003E7C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7CB6" w:rsidRPr="003E7CB6" w:rsidRDefault="003E7CB6" w:rsidP="003E7C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7C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7CB6" w:rsidRPr="003E7CB6" w:rsidRDefault="003E7CB6" w:rsidP="003E7C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7CB6">
              <w:rPr>
                <w:rFonts w:ascii="Arial" w:hAnsi="Arial" w:cs="Arial"/>
                <w:sz w:val="24"/>
                <w:szCs w:val="24"/>
                <w:lang w:val="en-ZA" w:eastAsia="en-ZA"/>
              </w:rPr>
              <w:t>17.4319</w:t>
            </w:r>
          </w:p>
        </w:tc>
      </w:tr>
      <w:tr w:rsidR="003E7CB6" w:rsidRPr="003E7CB6" w:rsidTr="003E7C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7CB6" w:rsidRPr="003E7CB6" w:rsidRDefault="003E7CB6" w:rsidP="003E7C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7C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7CB6" w:rsidRPr="003E7CB6" w:rsidRDefault="003E7CB6" w:rsidP="003E7C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7CB6">
              <w:rPr>
                <w:rFonts w:ascii="Arial" w:hAnsi="Arial" w:cs="Arial"/>
                <w:sz w:val="24"/>
                <w:szCs w:val="24"/>
                <w:lang w:val="en-ZA" w:eastAsia="en-ZA"/>
              </w:rPr>
              <w:t>15.5572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076BB" w:rsidRPr="007076BB" w:rsidTr="007076B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BB" w:rsidRPr="007076BB" w:rsidRDefault="007076BB" w:rsidP="007076B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076B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BB" w:rsidRPr="007076BB" w:rsidRDefault="007076BB" w:rsidP="007076B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076BB" w:rsidRPr="007076BB" w:rsidTr="007076B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076BB" w:rsidRPr="007076BB" w:rsidRDefault="007076BB" w:rsidP="007076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76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7076BB" w:rsidRPr="007076BB" w:rsidTr="007076B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76BB" w:rsidRPr="007076BB" w:rsidRDefault="007076BB" w:rsidP="007076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76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76BB" w:rsidRPr="007076BB" w:rsidRDefault="007076BB" w:rsidP="007076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76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076BB" w:rsidRPr="007076BB" w:rsidTr="007076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76BB" w:rsidRPr="007076BB" w:rsidRDefault="007076BB" w:rsidP="007076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6B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76BB" w:rsidRPr="007076BB" w:rsidRDefault="007076BB" w:rsidP="007076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6BB">
              <w:rPr>
                <w:rFonts w:ascii="Arial" w:hAnsi="Arial" w:cs="Arial"/>
                <w:sz w:val="24"/>
                <w:szCs w:val="24"/>
                <w:lang w:val="en-ZA" w:eastAsia="en-ZA"/>
              </w:rPr>
              <w:t>13.4975</w:t>
            </w:r>
          </w:p>
        </w:tc>
      </w:tr>
      <w:tr w:rsidR="007076BB" w:rsidRPr="007076BB" w:rsidTr="007076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76BB" w:rsidRPr="007076BB" w:rsidRDefault="007076BB" w:rsidP="007076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6B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76BB" w:rsidRPr="007076BB" w:rsidRDefault="007076BB" w:rsidP="007076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6BB">
              <w:rPr>
                <w:rFonts w:ascii="Arial" w:hAnsi="Arial" w:cs="Arial"/>
                <w:sz w:val="24"/>
                <w:szCs w:val="24"/>
                <w:lang w:val="en-ZA" w:eastAsia="en-ZA"/>
              </w:rPr>
              <w:t>17.5252</w:t>
            </w:r>
          </w:p>
        </w:tc>
      </w:tr>
      <w:tr w:rsidR="007076BB" w:rsidRPr="007076BB" w:rsidTr="007076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76BB" w:rsidRPr="007076BB" w:rsidRDefault="007076BB" w:rsidP="007076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6B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76BB" w:rsidRPr="007076BB" w:rsidRDefault="007076BB" w:rsidP="007076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6BB">
              <w:rPr>
                <w:rFonts w:ascii="Arial" w:hAnsi="Arial" w:cs="Arial"/>
                <w:sz w:val="24"/>
                <w:szCs w:val="24"/>
                <w:lang w:val="en-ZA" w:eastAsia="en-ZA"/>
              </w:rPr>
              <w:t>15.6569</w:t>
            </w:r>
          </w:p>
        </w:tc>
      </w:tr>
    </w:tbl>
    <w:p w:rsidR="007076BB" w:rsidRPr="00035935" w:rsidRDefault="007076BB" w:rsidP="00035935"/>
    <w:sectPr w:rsidR="007076B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6"/>
    <w:rsid w:val="00025128"/>
    <w:rsid w:val="00035935"/>
    <w:rsid w:val="00220021"/>
    <w:rsid w:val="002961E0"/>
    <w:rsid w:val="003E7CB6"/>
    <w:rsid w:val="00685853"/>
    <w:rsid w:val="007076BB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B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76B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76B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76B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076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76B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76B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E7C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E7C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76B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76B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76B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76B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E7C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76B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E7C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7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B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76B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76B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76B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076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76B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76B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E7C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E7C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76B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76B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76B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76B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E7C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76B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E7C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7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2018-07-19T09:00:00Z</dcterms:created>
  <dcterms:modified xsi:type="dcterms:W3CDTF">2018-07-19T14:01:00Z</dcterms:modified>
</cp:coreProperties>
</file>